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1C80" w14:textId="3DA82883" w:rsidR="00C07799" w:rsidRPr="001335EA" w:rsidRDefault="00C07799" w:rsidP="00525494">
      <w:pPr>
        <w:jc w:val="center"/>
        <w:rPr>
          <w:rFonts w:asciiTheme="minorHAnsi" w:hAnsiTheme="minorHAnsi" w:cstheme="minorHAnsi"/>
          <w:sz w:val="32"/>
          <w:szCs w:val="32"/>
        </w:rPr>
      </w:pPr>
      <w:r w:rsidRPr="001335EA">
        <w:rPr>
          <w:rFonts w:asciiTheme="minorHAnsi" w:hAnsiTheme="minorHAnsi" w:cstheme="minorHAnsi"/>
          <w:b/>
          <w:sz w:val="32"/>
          <w:szCs w:val="32"/>
        </w:rPr>
        <w:t xml:space="preserve">WOODSIDE   PARISH </w:t>
      </w:r>
      <w:r w:rsidR="001335E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335EA">
        <w:rPr>
          <w:rFonts w:asciiTheme="minorHAnsi" w:hAnsiTheme="minorHAnsi" w:cstheme="minorHAnsi"/>
          <w:b/>
          <w:sz w:val="32"/>
          <w:szCs w:val="32"/>
        </w:rPr>
        <w:t xml:space="preserve"> COUNCIL</w:t>
      </w:r>
    </w:p>
    <w:p w14:paraId="6B89451F" w14:textId="70925BD4" w:rsidR="00C07799" w:rsidRPr="00087816" w:rsidRDefault="00C07799">
      <w:pPr>
        <w:rPr>
          <w:rFonts w:asciiTheme="minorHAnsi" w:hAnsiTheme="minorHAnsi" w:cstheme="minorHAnsi"/>
          <w:sz w:val="24"/>
          <w:szCs w:val="24"/>
        </w:rPr>
      </w:pPr>
      <w:r w:rsidRPr="00087816">
        <w:rPr>
          <w:rFonts w:asciiTheme="minorHAnsi" w:hAnsiTheme="minorHAnsi" w:cstheme="minorHAnsi"/>
          <w:sz w:val="24"/>
          <w:szCs w:val="24"/>
        </w:rPr>
        <w:t>Summary Receipts and Payments Account year to 31</w:t>
      </w:r>
      <w:r w:rsidRPr="00087816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137EBA" w:rsidRPr="00087816">
        <w:rPr>
          <w:rFonts w:asciiTheme="minorHAnsi" w:hAnsiTheme="minorHAnsi" w:cstheme="minorHAnsi"/>
          <w:sz w:val="24"/>
          <w:szCs w:val="24"/>
        </w:rPr>
        <w:t xml:space="preserve"> March 202</w:t>
      </w:r>
      <w:r w:rsidR="00B643EB">
        <w:rPr>
          <w:rFonts w:asciiTheme="minorHAnsi" w:hAnsiTheme="minorHAnsi" w:cstheme="minorHAnsi"/>
          <w:sz w:val="24"/>
          <w:szCs w:val="24"/>
        </w:rPr>
        <w:t>3</w:t>
      </w:r>
    </w:p>
    <w:p w14:paraId="2CB5A5A2" w14:textId="4FA00121" w:rsidR="00087816" w:rsidRDefault="00087816">
      <w:pPr>
        <w:rPr>
          <w:rFonts w:ascii="Book Antiqua" w:hAnsi="Book Antiqua"/>
        </w:rPr>
      </w:pPr>
    </w:p>
    <w:p w14:paraId="4858418E" w14:textId="77777777" w:rsidR="00087816" w:rsidRDefault="00087816">
      <w:pPr>
        <w:rPr>
          <w:rFonts w:ascii="Book Antiqua" w:hAnsi="Book Antiqua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2112"/>
        <w:gridCol w:w="2340"/>
      </w:tblGrid>
      <w:tr w:rsidR="00C07799" w14:paraId="3C163779" w14:textId="77777777">
        <w:tc>
          <w:tcPr>
            <w:tcW w:w="2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C2DA263" w14:textId="69D529E0" w:rsidR="00C07799" w:rsidRPr="00087816" w:rsidRDefault="00137EBA">
            <w:pPr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</w:rPr>
              <w:t>Previous year (20</w:t>
            </w:r>
            <w:r w:rsidR="00B82A76">
              <w:rPr>
                <w:rFonts w:asciiTheme="minorHAnsi" w:hAnsiTheme="minorHAnsi" w:cstheme="minorHAnsi"/>
              </w:rPr>
              <w:t>2</w:t>
            </w:r>
            <w:r w:rsidR="00B643EB">
              <w:rPr>
                <w:rFonts w:asciiTheme="minorHAnsi" w:hAnsiTheme="minorHAnsi" w:cstheme="minorHAnsi"/>
              </w:rPr>
              <w:t>1</w:t>
            </w:r>
            <w:r w:rsidRPr="00087816">
              <w:rPr>
                <w:rFonts w:asciiTheme="minorHAnsi" w:hAnsiTheme="minorHAnsi" w:cstheme="minorHAnsi"/>
              </w:rPr>
              <w:t>-</w:t>
            </w:r>
            <w:r w:rsidR="00F43880" w:rsidRPr="00087816">
              <w:rPr>
                <w:rFonts w:asciiTheme="minorHAnsi" w:hAnsiTheme="minorHAnsi" w:cstheme="minorHAnsi"/>
              </w:rPr>
              <w:t>2</w:t>
            </w:r>
            <w:r w:rsidR="00B643EB">
              <w:rPr>
                <w:rFonts w:asciiTheme="minorHAnsi" w:hAnsiTheme="minorHAnsi" w:cstheme="minorHAnsi"/>
              </w:rPr>
              <w:t>2</w:t>
            </w:r>
            <w:r w:rsidR="00C07799" w:rsidRPr="0008781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BB67A3" w14:textId="6C6E8821" w:rsidR="00C07799" w:rsidRDefault="00E171ED">
            <w:pPr>
              <w:rPr>
                <w:rFonts w:ascii="Book Antiqua" w:hAnsi="Book Antiqua"/>
              </w:rPr>
            </w:pPr>
            <w:r w:rsidRPr="00087816">
              <w:rPr>
                <w:rFonts w:asciiTheme="minorHAnsi" w:hAnsiTheme="minorHAnsi" w:cstheme="minorHAnsi"/>
                <w:b/>
              </w:rPr>
              <w:t>RECEIPTS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983B07B" w14:textId="7BC7D4EF" w:rsidR="00C07799" w:rsidRPr="00087816" w:rsidRDefault="00137EBA">
            <w:pPr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</w:rPr>
              <w:t>Current year (20</w:t>
            </w:r>
            <w:r w:rsidR="00F43880" w:rsidRPr="00087816">
              <w:rPr>
                <w:rFonts w:asciiTheme="minorHAnsi" w:hAnsiTheme="minorHAnsi" w:cstheme="minorHAnsi"/>
              </w:rPr>
              <w:t>2</w:t>
            </w:r>
            <w:r w:rsidR="00B643EB">
              <w:rPr>
                <w:rFonts w:asciiTheme="minorHAnsi" w:hAnsiTheme="minorHAnsi" w:cstheme="minorHAnsi"/>
              </w:rPr>
              <w:t>2</w:t>
            </w:r>
            <w:r w:rsidRPr="00087816">
              <w:rPr>
                <w:rFonts w:asciiTheme="minorHAnsi" w:hAnsiTheme="minorHAnsi" w:cstheme="minorHAnsi"/>
              </w:rPr>
              <w:t>-2</w:t>
            </w:r>
            <w:r w:rsidR="00B643EB">
              <w:rPr>
                <w:rFonts w:asciiTheme="minorHAnsi" w:hAnsiTheme="minorHAnsi" w:cstheme="minorHAnsi"/>
              </w:rPr>
              <w:t>3</w:t>
            </w:r>
            <w:r w:rsidR="00C07799" w:rsidRPr="00087816">
              <w:rPr>
                <w:rFonts w:asciiTheme="minorHAnsi" w:hAnsiTheme="minorHAnsi" w:cstheme="minorHAnsi"/>
              </w:rPr>
              <w:t>)</w:t>
            </w:r>
          </w:p>
        </w:tc>
      </w:tr>
      <w:tr w:rsidR="00C07799" w14:paraId="262A96EF" w14:textId="77777777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5B002A" w14:textId="77777777"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2119E" w14:textId="34103283" w:rsidR="00C07799" w:rsidRPr="00087816" w:rsidRDefault="00C077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0AA362" w14:textId="77777777" w:rsidR="00C07799" w:rsidRDefault="00C07799">
            <w:pPr>
              <w:rPr>
                <w:rFonts w:ascii="Book Antiqua" w:hAnsi="Book Antiqua"/>
              </w:rPr>
            </w:pPr>
          </w:p>
        </w:tc>
      </w:tr>
      <w:tr w:rsidR="00C07799" w14:paraId="0336CF89" w14:textId="77777777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ED085E" w14:textId="7FA759CF" w:rsidR="00C07799" w:rsidRDefault="00137E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="00B82A76">
              <w:rPr>
                <w:rFonts w:ascii="Book Antiqua" w:hAnsi="Book Antiqua"/>
              </w:rPr>
              <w:t xml:space="preserve"> </w:t>
            </w:r>
            <w:r w:rsidR="00B643EB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 </w:t>
            </w:r>
            <w:r w:rsidR="00B643EB">
              <w:rPr>
                <w:rFonts w:ascii="Book Antiqua" w:hAnsi="Book Antiqua"/>
              </w:rPr>
              <w:t>6599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EB2C" w14:textId="77777777" w:rsidR="00C07799" w:rsidRPr="00087816" w:rsidRDefault="00C07799">
            <w:pPr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</w:rPr>
              <w:t>Precepts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58B57A" w14:textId="5E73DB4D" w:rsidR="00C07799" w:rsidRDefault="00103D0A" w:rsidP="00137E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="00B82A76">
              <w:rPr>
                <w:rFonts w:ascii="Book Antiqua" w:hAnsi="Book Antiqua"/>
              </w:rPr>
              <w:t xml:space="preserve"> </w:t>
            </w:r>
            <w:r w:rsidR="00E02AF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="00B643EB">
              <w:rPr>
                <w:rFonts w:ascii="Book Antiqua" w:hAnsi="Book Antiqua"/>
              </w:rPr>
              <w:t>6132</w:t>
            </w:r>
          </w:p>
        </w:tc>
      </w:tr>
      <w:tr w:rsidR="00C07799" w14:paraId="56837E0A" w14:textId="77777777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C46673" w14:textId="67388DDE" w:rsidR="00C07799" w:rsidRDefault="00E53DD0" w:rsidP="009916E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137EBA">
              <w:rPr>
                <w:rFonts w:ascii="Book Antiqua" w:hAnsi="Book Antiqua"/>
              </w:rPr>
              <w:t xml:space="preserve">    </w:t>
            </w:r>
            <w:r>
              <w:rPr>
                <w:rFonts w:ascii="Book Antiqua" w:hAnsi="Book Antiqua"/>
              </w:rPr>
              <w:t xml:space="preserve"> </w:t>
            </w:r>
            <w:r w:rsidR="00B643EB">
              <w:rPr>
                <w:rFonts w:ascii="Book Antiqua" w:hAnsi="Book Antiqua"/>
              </w:rPr>
              <w:t xml:space="preserve">  </w:t>
            </w:r>
            <w:r w:rsidR="00137EBA">
              <w:rPr>
                <w:rFonts w:ascii="Book Antiqua" w:hAnsi="Book Antiqua"/>
              </w:rPr>
              <w:t xml:space="preserve">  </w:t>
            </w:r>
            <w:r w:rsidR="00B643EB">
              <w:rPr>
                <w:rFonts w:ascii="Book Antiqua" w:hAnsi="Book Antiqua"/>
              </w:rPr>
              <w:t>2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B4603" w14:textId="77777777" w:rsidR="00C07799" w:rsidRPr="00087816" w:rsidRDefault="00C07799">
            <w:pPr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</w:rPr>
              <w:t>Interest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D9B1B6" w14:textId="1315F354" w:rsidR="00C07799" w:rsidRDefault="00E53DD0" w:rsidP="009573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F60C70">
              <w:rPr>
                <w:rFonts w:ascii="Book Antiqua" w:hAnsi="Book Antiqua"/>
              </w:rPr>
              <w:t xml:space="preserve"> </w:t>
            </w:r>
            <w:r w:rsidR="00E02AFC">
              <w:rPr>
                <w:rFonts w:ascii="Book Antiqua" w:hAnsi="Book Antiqua"/>
              </w:rPr>
              <w:t xml:space="preserve"> </w:t>
            </w:r>
            <w:r w:rsidR="00B82A76">
              <w:rPr>
                <w:rFonts w:ascii="Book Antiqua" w:hAnsi="Book Antiqua"/>
              </w:rPr>
              <w:t xml:space="preserve">  </w:t>
            </w:r>
            <w:r w:rsidR="00F60C70">
              <w:rPr>
                <w:rFonts w:ascii="Book Antiqua" w:hAnsi="Book Antiqua"/>
              </w:rPr>
              <w:t xml:space="preserve"> </w:t>
            </w:r>
            <w:r w:rsidR="00B643EB">
              <w:rPr>
                <w:rFonts w:ascii="Book Antiqua" w:hAnsi="Book Antiqua"/>
              </w:rPr>
              <w:t>34</w:t>
            </w:r>
            <w:r w:rsidR="00B82A76">
              <w:rPr>
                <w:rFonts w:ascii="Book Antiqua" w:hAnsi="Book Antiqua"/>
              </w:rPr>
              <w:t xml:space="preserve"> </w:t>
            </w:r>
          </w:p>
        </w:tc>
      </w:tr>
      <w:tr w:rsidR="00C07799" w14:paraId="1AD6A5DA" w14:textId="77777777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872731" w14:textId="2810AA19" w:rsidR="00C07799" w:rsidRDefault="00C302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137EBA">
              <w:rPr>
                <w:rFonts w:ascii="Book Antiqua" w:hAnsi="Book Antiqua"/>
              </w:rPr>
              <w:t xml:space="preserve">   </w:t>
            </w:r>
            <w:r w:rsidR="00F43880">
              <w:rPr>
                <w:rFonts w:ascii="Book Antiqua" w:hAnsi="Book Antiqua"/>
              </w:rPr>
              <w:t xml:space="preserve">       </w:t>
            </w:r>
            <w:r w:rsidR="00137EBA">
              <w:rPr>
                <w:rFonts w:ascii="Book Antiqua" w:hAnsi="Book Antiqua"/>
              </w:rPr>
              <w:t xml:space="preserve"> </w:t>
            </w:r>
            <w:r w:rsidR="00F43880">
              <w:rPr>
                <w:rFonts w:ascii="Book Antiqua" w:hAnsi="Book Antiqua"/>
              </w:rPr>
              <w:t xml:space="preserve">0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74950" w14:textId="77777777" w:rsidR="00C07799" w:rsidRPr="00087816" w:rsidRDefault="00C07799">
            <w:pPr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</w:rPr>
              <w:t>Grants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4329D" w14:textId="77777777" w:rsidR="00C07799" w:rsidRDefault="00103D0A" w:rsidP="00137E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="00E02AFC">
              <w:rPr>
                <w:rFonts w:ascii="Book Antiqua" w:hAnsi="Book Antiqua"/>
              </w:rPr>
              <w:t xml:space="preserve">        </w:t>
            </w:r>
            <w:r>
              <w:rPr>
                <w:rFonts w:ascii="Book Antiqua" w:hAnsi="Book Antiqua"/>
              </w:rPr>
              <w:t xml:space="preserve"> </w:t>
            </w:r>
            <w:r w:rsidR="00137EBA">
              <w:rPr>
                <w:rFonts w:ascii="Book Antiqua" w:hAnsi="Book Antiqua"/>
              </w:rPr>
              <w:t>0</w:t>
            </w:r>
          </w:p>
        </w:tc>
      </w:tr>
      <w:tr w:rsidR="00E171ED" w14:paraId="1F57DFAD" w14:textId="77777777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A563CF" w14:textId="2D4F67F6" w:rsidR="00E171ED" w:rsidRDefault="00E171E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</w:t>
            </w:r>
            <w:r w:rsidR="00B643EB">
              <w:rPr>
                <w:rFonts w:ascii="Book Antiqua" w:hAnsi="Book Antiqua"/>
              </w:rPr>
              <w:t>96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CA6E" w14:textId="0D07BD6C" w:rsidR="00E171ED" w:rsidRPr="00087816" w:rsidRDefault="00E171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VAT Reclaim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4C8359" w14:textId="6A5AC92A" w:rsidR="00B643EB" w:rsidRDefault="00E171ED" w:rsidP="00137E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</w:t>
            </w:r>
            <w:r w:rsidR="00B643EB">
              <w:rPr>
                <w:rFonts w:ascii="Book Antiqua" w:hAnsi="Book Antiqua"/>
              </w:rPr>
              <w:t xml:space="preserve">  0</w:t>
            </w:r>
          </w:p>
        </w:tc>
      </w:tr>
      <w:tr w:rsidR="00E171ED" w14:paraId="7BC97A53" w14:textId="77777777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AC57B0" w14:textId="5F071221" w:rsidR="00E171ED" w:rsidRDefault="00B643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306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CDE1" w14:textId="6FF386C9" w:rsidR="00E171ED" w:rsidRPr="00087816" w:rsidRDefault="00E171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Wigton T.C. Loan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6333DC" w14:textId="22CB1F08" w:rsidR="00E171ED" w:rsidRDefault="00E171ED" w:rsidP="00137E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3</w:t>
            </w:r>
            <w:r w:rsidR="00B643EB">
              <w:rPr>
                <w:rFonts w:ascii="Book Antiqua" w:hAnsi="Book Antiqua"/>
              </w:rPr>
              <w:t>51</w:t>
            </w:r>
          </w:p>
        </w:tc>
      </w:tr>
      <w:tr w:rsidR="00C07799" w14:paraId="7CD6FC9C" w14:textId="77777777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A55691" w14:textId="79A56025" w:rsidR="00C07799" w:rsidRDefault="00B643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0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6BF42" w14:textId="0F958141" w:rsidR="00C07799" w:rsidRPr="00087816" w:rsidRDefault="00F43880">
            <w:pPr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</w:rPr>
              <w:t>Previous</w:t>
            </w:r>
            <w:r w:rsidR="00137EBA" w:rsidRPr="00087816">
              <w:rPr>
                <w:rFonts w:asciiTheme="minorHAnsi" w:hAnsiTheme="minorHAnsi" w:cstheme="minorHAnsi"/>
              </w:rPr>
              <w:t xml:space="preserve"> Year </w:t>
            </w:r>
            <w:r w:rsidR="00103D0A" w:rsidRPr="00087816">
              <w:rPr>
                <w:rFonts w:asciiTheme="minorHAnsi" w:hAnsiTheme="minorHAnsi" w:cstheme="minorHAnsi"/>
              </w:rPr>
              <w:t>Precept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1424DE" w14:textId="31672424" w:rsidR="00C07799" w:rsidRDefault="00103D0A" w:rsidP="00137E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B82A76">
              <w:rPr>
                <w:rFonts w:ascii="Book Antiqua" w:hAnsi="Book Antiqua"/>
              </w:rPr>
              <w:t xml:space="preserve">       </w:t>
            </w:r>
            <w:r>
              <w:rPr>
                <w:rFonts w:ascii="Book Antiqua" w:hAnsi="Book Antiqua"/>
              </w:rPr>
              <w:t xml:space="preserve"> </w:t>
            </w:r>
            <w:r w:rsidR="00B82A76">
              <w:rPr>
                <w:rFonts w:ascii="Book Antiqua" w:hAnsi="Book Antiqua"/>
              </w:rPr>
              <w:t>0</w:t>
            </w:r>
          </w:p>
        </w:tc>
      </w:tr>
      <w:tr w:rsidR="00C07799" w14:paraId="0E5A0C7F" w14:textId="77777777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EA5F411" w14:textId="5616435E" w:rsidR="00C07799" w:rsidRDefault="00EE2A76" w:rsidP="00DF1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C302C7">
              <w:rPr>
                <w:rFonts w:ascii="Book Antiqua" w:hAnsi="Book Antiqua"/>
                <w:b/>
              </w:rPr>
              <w:t xml:space="preserve"> </w:t>
            </w:r>
            <w:r w:rsidR="00F43880">
              <w:rPr>
                <w:rFonts w:ascii="Book Antiqua" w:hAnsi="Book Antiqua"/>
                <w:b/>
              </w:rPr>
              <w:t xml:space="preserve">   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B643EB">
              <w:rPr>
                <w:rFonts w:ascii="Book Antiqua" w:hAnsi="Book Antiqua"/>
                <w:b/>
              </w:rPr>
              <w:t>7003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911E3F" w14:textId="77777777" w:rsidR="00C07799" w:rsidRPr="00087816" w:rsidRDefault="00C07799">
            <w:pPr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  <w:b/>
              </w:rPr>
              <w:t>TOTAL RECEIPTS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422A36" w14:textId="0B5F9FF5" w:rsidR="00C07799" w:rsidRDefault="00F60C70" w:rsidP="009573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137EBA">
              <w:rPr>
                <w:rFonts w:ascii="Book Antiqua" w:hAnsi="Book Antiqua"/>
                <w:b/>
              </w:rPr>
              <w:t xml:space="preserve">   </w:t>
            </w:r>
            <w:r w:rsidR="00B82A76">
              <w:rPr>
                <w:rFonts w:ascii="Book Antiqua" w:hAnsi="Book Antiqua"/>
                <w:b/>
              </w:rPr>
              <w:t xml:space="preserve"> </w:t>
            </w:r>
            <w:r w:rsidR="00B643EB">
              <w:rPr>
                <w:rFonts w:ascii="Book Antiqua" w:hAnsi="Book Antiqua"/>
                <w:b/>
              </w:rPr>
              <w:t>6517</w:t>
            </w:r>
          </w:p>
        </w:tc>
      </w:tr>
    </w:tbl>
    <w:p w14:paraId="2F9E246D" w14:textId="77777777" w:rsidR="00C07799" w:rsidRDefault="00C07799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2112"/>
        <w:gridCol w:w="2370"/>
      </w:tblGrid>
      <w:tr w:rsidR="00C07799" w14:paraId="03759CFA" w14:textId="77777777">
        <w:tc>
          <w:tcPr>
            <w:tcW w:w="2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0E83D97" w14:textId="4E068514" w:rsidR="00C07799" w:rsidRPr="00087816" w:rsidRDefault="00137EBA">
            <w:pPr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</w:rPr>
              <w:t>Previous year (20</w:t>
            </w:r>
            <w:r w:rsidR="00402EA3">
              <w:rPr>
                <w:rFonts w:asciiTheme="minorHAnsi" w:hAnsiTheme="minorHAnsi" w:cstheme="minorHAnsi"/>
              </w:rPr>
              <w:t>2</w:t>
            </w:r>
            <w:r w:rsidR="00B643EB">
              <w:rPr>
                <w:rFonts w:asciiTheme="minorHAnsi" w:hAnsiTheme="minorHAnsi" w:cstheme="minorHAnsi"/>
              </w:rPr>
              <w:t>1</w:t>
            </w:r>
            <w:r w:rsidRPr="00087816">
              <w:rPr>
                <w:rFonts w:asciiTheme="minorHAnsi" w:hAnsiTheme="minorHAnsi" w:cstheme="minorHAnsi"/>
              </w:rPr>
              <w:t>-</w:t>
            </w:r>
            <w:r w:rsidR="000A24D8" w:rsidRPr="00087816">
              <w:rPr>
                <w:rFonts w:asciiTheme="minorHAnsi" w:hAnsiTheme="minorHAnsi" w:cstheme="minorHAnsi"/>
              </w:rPr>
              <w:t>2</w:t>
            </w:r>
            <w:r w:rsidR="00B643EB">
              <w:rPr>
                <w:rFonts w:asciiTheme="minorHAnsi" w:hAnsiTheme="minorHAnsi" w:cstheme="minorHAnsi"/>
              </w:rPr>
              <w:t>2</w:t>
            </w:r>
            <w:r w:rsidR="00C07799" w:rsidRPr="0008781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8FBB72" w14:textId="2E96181E" w:rsidR="00C07799" w:rsidRDefault="00E171ED">
            <w:pPr>
              <w:rPr>
                <w:rFonts w:ascii="Book Antiqua" w:hAnsi="Book Antiqua"/>
              </w:rPr>
            </w:pPr>
            <w:r w:rsidRPr="00087816">
              <w:rPr>
                <w:rFonts w:asciiTheme="minorHAnsi" w:hAnsiTheme="minorHAnsi" w:cstheme="minorHAnsi"/>
                <w:b/>
              </w:rPr>
              <w:t>PAYMENTS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D16EC57" w14:textId="6735E5DE" w:rsidR="00C07799" w:rsidRPr="00087816" w:rsidRDefault="00137EBA">
            <w:pPr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</w:rPr>
              <w:t>Current year (20</w:t>
            </w:r>
            <w:r w:rsidR="000A24D8" w:rsidRPr="00087816">
              <w:rPr>
                <w:rFonts w:asciiTheme="minorHAnsi" w:hAnsiTheme="minorHAnsi" w:cstheme="minorHAnsi"/>
              </w:rPr>
              <w:t>2</w:t>
            </w:r>
            <w:r w:rsidR="00B643EB">
              <w:rPr>
                <w:rFonts w:asciiTheme="minorHAnsi" w:hAnsiTheme="minorHAnsi" w:cstheme="minorHAnsi"/>
              </w:rPr>
              <w:t>2</w:t>
            </w:r>
            <w:r w:rsidRPr="00087816">
              <w:rPr>
                <w:rFonts w:asciiTheme="minorHAnsi" w:hAnsiTheme="minorHAnsi" w:cstheme="minorHAnsi"/>
              </w:rPr>
              <w:t>-2</w:t>
            </w:r>
            <w:r w:rsidR="00B643EB">
              <w:rPr>
                <w:rFonts w:asciiTheme="minorHAnsi" w:hAnsiTheme="minorHAnsi" w:cstheme="minorHAnsi"/>
              </w:rPr>
              <w:t>3</w:t>
            </w:r>
            <w:r w:rsidR="00C07799" w:rsidRPr="00087816">
              <w:rPr>
                <w:rFonts w:asciiTheme="minorHAnsi" w:hAnsiTheme="minorHAnsi" w:cstheme="minorHAnsi"/>
              </w:rPr>
              <w:t>)</w:t>
            </w:r>
          </w:p>
        </w:tc>
      </w:tr>
      <w:tr w:rsidR="00C07799" w14:paraId="43069597" w14:textId="77777777">
        <w:tc>
          <w:tcPr>
            <w:tcW w:w="240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13CE5A" w14:textId="77777777"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040FD" w14:textId="5DB2C756" w:rsidR="00C07799" w:rsidRPr="00087816" w:rsidRDefault="00C077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2A1223" w14:textId="77777777" w:rsidR="00C07799" w:rsidRDefault="00C07799">
            <w:pPr>
              <w:rPr>
                <w:rFonts w:ascii="Book Antiqua" w:hAnsi="Book Antiqua"/>
              </w:rPr>
            </w:pPr>
          </w:p>
        </w:tc>
      </w:tr>
      <w:tr w:rsidR="00C07799" w14:paraId="72349BCA" w14:textId="77777777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A5A9A1" w14:textId="383D0573" w:rsidR="00C07799" w:rsidRDefault="00E53DD0" w:rsidP="00137E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137EBA">
              <w:rPr>
                <w:rFonts w:ascii="Book Antiqua" w:hAnsi="Book Antiqua"/>
              </w:rPr>
              <w:t xml:space="preserve">   </w:t>
            </w:r>
            <w:r w:rsidR="00402EA3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="00402EA3">
              <w:rPr>
                <w:rFonts w:ascii="Book Antiqua" w:hAnsi="Book Antiqua"/>
              </w:rPr>
              <w:t>3</w:t>
            </w:r>
            <w:r w:rsidR="00B643EB">
              <w:rPr>
                <w:rFonts w:ascii="Book Antiqua" w:hAnsi="Book Antiqua"/>
              </w:rPr>
              <w:t>693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97548" w14:textId="77777777" w:rsidR="00C07799" w:rsidRPr="00087816" w:rsidRDefault="00C07799">
            <w:pPr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</w:rPr>
              <w:t>Administration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C5254C" w14:textId="512FA32B" w:rsidR="00C07799" w:rsidRDefault="00485AF4" w:rsidP="00A70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</w:t>
            </w:r>
            <w:r w:rsidR="00316141">
              <w:rPr>
                <w:rFonts w:ascii="Book Antiqua" w:hAnsi="Book Antiqua"/>
              </w:rPr>
              <w:t>3958</w:t>
            </w:r>
          </w:p>
        </w:tc>
      </w:tr>
      <w:tr w:rsidR="00C07799" w14:paraId="5B3BEE98" w14:textId="77777777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4983A6" w14:textId="544220F8" w:rsidR="00C07799" w:rsidRDefault="00DF1310" w:rsidP="00137E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="00137EBA">
              <w:rPr>
                <w:rFonts w:ascii="Book Antiqua" w:hAnsi="Book Antiqua"/>
              </w:rPr>
              <w:t xml:space="preserve">    </w:t>
            </w:r>
            <w:r>
              <w:rPr>
                <w:rFonts w:ascii="Book Antiqua" w:hAnsi="Book Antiqua"/>
              </w:rPr>
              <w:t xml:space="preserve">  </w:t>
            </w:r>
            <w:r w:rsidR="00B643EB">
              <w:rPr>
                <w:rFonts w:ascii="Book Antiqua" w:hAnsi="Book Antiqua"/>
              </w:rPr>
              <w:t>459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C6D78" w14:textId="77777777" w:rsidR="00C07799" w:rsidRPr="00087816" w:rsidRDefault="00C07799">
            <w:pPr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</w:rPr>
              <w:t>Donations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10593B" w14:textId="69FB01F1" w:rsidR="00C07799" w:rsidRDefault="007578A0" w:rsidP="00CF6BA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730C44">
              <w:rPr>
                <w:rFonts w:ascii="Book Antiqua" w:hAnsi="Book Antiqua"/>
              </w:rPr>
              <w:t xml:space="preserve"> </w:t>
            </w:r>
            <w:r w:rsidR="00A70E88">
              <w:rPr>
                <w:rFonts w:ascii="Book Antiqua" w:hAnsi="Book Antiqua"/>
              </w:rPr>
              <w:t xml:space="preserve">  </w:t>
            </w:r>
            <w:r w:rsidR="00316141">
              <w:rPr>
                <w:rFonts w:ascii="Book Antiqua" w:hAnsi="Book Antiqua"/>
              </w:rPr>
              <w:t xml:space="preserve"> 310</w:t>
            </w:r>
            <w:r w:rsidR="00A70E88">
              <w:rPr>
                <w:rFonts w:ascii="Book Antiqua" w:hAnsi="Book Antiqua"/>
              </w:rPr>
              <w:t xml:space="preserve"> </w:t>
            </w:r>
          </w:p>
        </w:tc>
      </w:tr>
      <w:tr w:rsidR="00B643EB" w14:paraId="7D6C3943" w14:textId="77777777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A6509B" w14:textId="009C559B" w:rsidR="00B643EB" w:rsidRDefault="00B643EB" w:rsidP="00137E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0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1610" w14:textId="5716C26E" w:rsidR="00B643EB" w:rsidRPr="00087816" w:rsidRDefault="00B6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137 Payments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AE2FCA" w14:textId="1060E817" w:rsidR="00B643EB" w:rsidRDefault="00C1484D" w:rsidP="00A70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3400</w:t>
            </w:r>
          </w:p>
        </w:tc>
      </w:tr>
      <w:tr w:rsidR="00C07799" w14:paraId="1011BF3F" w14:textId="77777777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3D25F8" w14:textId="7ADA07C6" w:rsidR="00C07799" w:rsidRDefault="00E1065A" w:rsidP="00137E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137EBA">
              <w:rPr>
                <w:rFonts w:ascii="Book Antiqua" w:hAnsi="Book Antiqua"/>
              </w:rPr>
              <w:t xml:space="preserve"> </w:t>
            </w:r>
            <w:r w:rsidR="00402EA3">
              <w:rPr>
                <w:rFonts w:ascii="Book Antiqua" w:hAnsi="Book Antiqua"/>
              </w:rPr>
              <w:t xml:space="preserve"> </w:t>
            </w:r>
            <w:r w:rsidR="00137EBA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 </w:t>
            </w:r>
            <w:r w:rsidR="00402EA3">
              <w:rPr>
                <w:rFonts w:ascii="Book Antiqua" w:hAnsi="Book Antiqua"/>
              </w:rPr>
              <w:t>1</w:t>
            </w:r>
            <w:r w:rsidR="00B643EB">
              <w:rPr>
                <w:rFonts w:ascii="Book Antiqua" w:hAnsi="Book Antiqua"/>
              </w:rPr>
              <w:t>150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67263" w14:textId="77777777" w:rsidR="00C07799" w:rsidRPr="00087816" w:rsidRDefault="00C07799">
            <w:pPr>
              <w:rPr>
                <w:rFonts w:asciiTheme="minorHAnsi" w:hAnsiTheme="minorHAnsi" w:cstheme="minorHAnsi"/>
              </w:rPr>
            </w:pPr>
            <w:smartTag w:uri="urn:schemas-microsoft-com:office:smarttags" w:element="place">
              <w:smartTag w:uri="urn:schemas-microsoft-com:office:smarttags" w:element="PlaceName">
                <w:r w:rsidRPr="00087816">
                  <w:rPr>
                    <w:rFonts w:asciiTheme="minorHAnsi" w:hAnsiTheme="minorHAnsi" w:cstheme="minorHAnsi"/>
                  </w:rPr>
                  <w:t>Wigton</w:t>
                </w:r>
              </w:smartTag>
              <w:r w:rsidRPr="00087816">
                <w:rPr>
                  <w:rFonts w:asciiTheme="minorHAnsi" w:hAnsiTheme="minorHAnsi" w:cstheme="minorHAnsi"/>
                </w:rPr>
                <w:t xml:space="preserve"> </w:t>
              </w:r>
              <w:smartTag w:uri="urn:schemas-microsoft-com:office:smarttags" w:element="PlaceType">
                <w:r w:rsidRPr="00087816">
                  <w:rPr>
                    <w:rFonts w:asciiTheme="minorHAnsi" w:hAnsiTheme="minorHAnsi" w:cstheme="minorHAnsi"/>
                  </w:rPr>
                  <w:t>Cemetery</w:t>
                </w:r>
              </w:smartTag>
            </w:smartTag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BF0AE4" w14:textId="6533C33E" w:rsidR="00C07799" w:rsidRDefault="0055031B" w:rsidP="00A70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="002341FB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="00A70E88">
              <w:rPr>
                <w:rFonts w:ascii="Book Antiqua" w:hAnsi="Book Antiqua"/>
              </w:rPr>
              <w:t xml:space="preserve"> </w:t>
            </w:r>
            <w:r w:rsidR="00C1484D">
              <w:rPr>
                <w:rFonts w:ascii="Book Antiqua" w:hAnsi="Book Antiqua"/>
              </w:rPr>
              <w:t>1150</w:t>
            </w:r>
          </w:p>
        </w:tc>
      </w:tr>
      <w:tr w:rsidR="00C07799" w14:paraId="09C01E56" w14:textId="77777777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E29561" w14:textId="77777777"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95445" w14:textId="77777777" w:rsidR="00C07799" w:rsidRPr="00087816" w:rsidRDefault="00C077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72D773" w14:textId="77777777" w:rsidR="00C07799" w:rsidRDefault="00C07799">
            <w:pPr>
              <w:rPr>
                <w:rFonts w:ascii="Book Antiqua" w:hAnsi="Book Antiqua"/>
              </w:rPr>
            </w:pPr>
          </w:p>
        </w:tc>
      </w:tr>
      <w:tr w:rsidR="00C07799" w14:paraId="4B3E4BA8" w14:textId="77777777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A588EA1" w14:textId="01A11734" w:rsidR="00C07799" w:rsidRDefault="002341FB" w:rsidP="00137E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     5</w:t>
            </w:r>
            <w:r w:rsidR="00B643EB">
              <w:rPr>
                <w:rFonts w:ascii="Book Antiqua" w:hAnsi="Book Antiqua"/>
                <w:b/>
              </w:rPr>
              <w:t>302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64719C" w14:textId="77777777" w:rsidR="00C07799" w:rsidRPr="00087816" w:rsidRDefault="00C07799">
            <w:pPr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  <w:b/>
              </w:rPr>
              <w:t>TOTAL PAYMENTS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2672D37" w14:textId="49182C91" w:rsidR="00C07799" w:rsidRDefault="00BF1A90" w:rsidP="00A70E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  </w:t>
            </w:r>
            <w:r w:rsidR="00A70E88">
              <w:rPr>
                <w:rFonts w:ascii="Book Antiqua" w:hAnsi="Book Antiqua"/>
                <w:b/>
              </w:rPr>
              <w:t xml:space="preserve"> </w:t>
            </w:r>
            <w:r w:rsidR="002D72E9">
              <w:rPr>
                <w:rFonts w:ascii="Book Antiqua" w:hAnsi="Book Antiqua"/>
                <w:b/>
              </w:rPr>
              <w:t xml:space="preserve"> </w:t>
            </w:r>
            <w:r w:rsidR="00316141">
              <w:rPr>
                <w:rFonts w:ascii="Book Antiqua" w:hAnsi="Book Antiqua"/>
                <w:b/>
              </w:rPr>
              <w:t>8818</w:t>
            </w:r>
          </w:p>
        </w:tc>
      </w:tr>
    </w:tbl>
    <w:p w14:paraId="2FE93A1C" w14:textId="77777777" w:rsidR="00C07799" w:rsidRDefault="00C07799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2340"/>
      </w:tblGrid>
      <w:tr w:rsidR="00C07799" w14:paraId="10232C14" w14:textId="77777777">
        <w:tc>
          <w:tcPr>
            <w:tcW w:w="45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6718FE" w14:textId="77777777" w:rsidR="00C07799" w:rsidRPr="00087816" w:rsidRDefault="00C077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7816">
              <w:rPr>
                <w:rFonts w:asciiTheme="minorHAnsi" w:hAnsiTheme="minorHAnsi" w:cstheme="minorHAnsi"/>
                <w:b/>
              </w:rPr>
              <w:t>RECEIPTS AND PAYMENTS SUMMARY</w:t>
            </w:r>
          </w:p>
          <w:p w14:paraId="0B36936E" w14:textId="77777777" w:rsidR="00C07799" w:rsidRPr="00087816" w:rsidRDefault="00C0779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C29D8E" w14:textId="77777777" w:rsidR="00C07799" w:rsidRDefault="00C07799">
            <w:pPr>
              <w:rPr>
                <w:rFonts w:ascii="Book Antiqua" w:hAnsi="Book Antiqua"/>
              </w:rPr>
            </w:pPr>
          </w:p>
        </w:tc>
      </w:tr>
      <w:tr w:rsidR="00C07799" w14:paraId="7C681C30" w14:textId="77777777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5EA66D" w14:textId="58D9924A" w:rsidR="00C07799" w:rsidRPr="00087816" w:rsidRDefault="00C07799" w:rsidP="004D7E45">
            <w:pPr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</w:rPr>
              <w:t>Balance b/f at 1</w:t>
            </w:r>
            <w:r w:rsidRPr="00087816">
              <w:rPr>
                <w:rFonts w:asciiTheme="minorHAnsi" w:hAnsiTheme="minorHAnsi" w:cstheme="minorHAnsi"/>
                <w:vertAlign w:val="superscript"/>
              </w:rPr>
              <w:t>st</w:t>
            </w:r>
            <w:r w:rsidR="00AF0D3E" w:rsidRPr="00087816">
              <w:rPr>
                <w:rFonts w:asciiTheme="minorHAnsi" w:hAnsiTheme="minorHAnsi" w:cstheme="minorHAnsi"/>
              </w:rPr>
              <w:t xml:space="preserve"> April 20</w:t>
            </w:r>
            <w:r w:rsidR="00A038A9" w:rsidRPr="00087816">
              <w:rPr>
                <w:rFonts w:asciiTheme="minorHAnsi" w:hAnsiTheme="minorHAnsi" w:cstheme="minorHAnsi"/>
              </w:rPr>
              <w:t>2</w:t>
            </w:r>
            <w:r w:rsidR="00B643E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236F0D" w14:textId="53CC6CB4" w:rsidR="00C07799" w:rsidRDefault="006604CA" w:rsidP="00137E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E02AF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 </w:t>
            </w:r>
            <w:r w:rsidR="00B643EB">
              <w:rPr>
                <w:rFonts w:ascii="Book Antiqua" w:hAnsi="Book Antiqua"/>
              </w:rPr>
              <w:t>21353</w:t>
            </w:r>
          </w:p>
        </w:tc>
      </w:tr>
      <w:tr w:rsidR="00C07799" w14:paraId="4C272029" w14:textId="77777777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0E4ECE" w14:textId="77777777" w:rsidR="00C07799" w:rsidRPr="00087816" w:rsidRDefault="00C07799">
            <w:pPr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</w:rPr>
              <w:t>Add Total Receipts as above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F207EE" w14:textId="73CB3695" w:rsidR="00C07799" w:rsidRDefault="00A22E8D" w:rsidP="00137E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="00A70E88">
              <w:rPr>
                <w:rFonts w:ascii="Book Antiqua" w:hAnsi="Book Antiqua"/>
              </w:rPr>
              <w:t xml:space="preserve"> </w:t>
            </w:r>
            <w:r w:rsidR="00E02AFC">
              <w:rPr>
                <w:rFonts w:ascii="Book Antiqua" w:hAnsi="Book Antiqua"/>
              </w:rPr>
              <w:t xml:space="preserve"> </w:t>
            </w:r>
            <w:r w:rsidR="00B643EB">
              <w:rPr>
                <w:rFonts w:ascii="Book Antiqua" w:hAnsi="Book Antiqua"/>
              </w:rPr>
              <w:t xml:space="preserve"> </w:t>
            </w:r>
            <w:r w:rsidR="00A70E88">
              <w:rPr>
                <w:rFonts w:ascii="Book Antiqua" w:hAnsi="Book Antiqua"/>
              </w:rPr>
              <w:t xml:space="preserve"> </w:t>
            </w:r>
            <w:r w:rsidR="00B643EB">
              <w:rPr>
                <w:rFonts w:ascii="Book Antiqua" w:hAnsi="Book Antiqua"/>
              </w:rPr>
              <w:t>6517</w:t>
            </w:r>
          </w:p>
        </w:tc>
      </w:tr>
      <w:tr w:rsidR="00C07799" w14:paraId="756E2DB9" w14:textId="77777777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09918D" w14:textId="77777777" w:rsidR="00C07799" w:rsidRPr="00087816" w:rsidRDefault="00C07799">
            <w:pPr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</w:rPr>
              <w:t>Less Total Payments as above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217ABB" w14:textId="06843F54" w:rsidR="00C07799" w:rsidRDefault="00A038A9" w:rsidP="00097C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</w:t>
            </w:r>
            <w:r w:rsidR="00316141">
              <w:rPr>
                <w:rFonts w:ascii="Book Antiqua" w:hAnsi="Book Antiqua"/>
              </w:rPr>
              <w:t>8818</w:t>
            </w:r>
          </w:p>
        </w:tc>
      </w:tr>
      <w:tr w:rsidR="00DC05C8" w14:paraId="544FF984" w14:textId="77777777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DD1196" w14:textId="6544252E" w:rsidR="00DC05C8" w:rsidRPr="00087816" w:rsidRDefault="00DC05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F8793E" w14:textId="43EFE57F" w:rsidR="00DC05C8" w:rsidRDefault="001335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</w:t>
            </w:r>
          </w:p>
        </w:tc>
      </w:tr>
      <w:tr w:rsidR="00C07799" w14:paraId="59843C3D" w14:textId="77777777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B242D6C" w14:textId="2F83406E" w:rsidR="00C07799" w:rsidRPr="00087816" w:rsidRDefault="00C07799">
            <w:pPr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  <w:b/>
              </w:rPr>
              <w:t>Balance carried forward at 31</w:t>
            </w:r>
            <w:r w:rsidRPr="00087816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087816">
              <w:rPr>
                <w:rFonts w:asciiTheme="minorHAnsi" w:hAnsiTheme="minorHAnsi" w:cstheme="minorHAnsi"/>
                <w:b/>
              </w:rPr>
              <w:t xml:space="preserve"> March 20</w:t>
            </w:r>
            <w:r w:rsidR="00137EBA" w:rsidRPr="00087816">
              <w:rPr>
                <w:rFonts w:asciiTheme="minorHAnsi" w:hAnsiTheme="minorHAnsi" w:cstheme="minorHAnsi"/>
                <w:b/>
              </w:rPr>
              <w:t>2</w:t>
            </w:r>
            <w:r w:rsidR="00B643E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E8996D2" w14:textId="581F7330" w:rsidR="00C07799" w:rsidRDefault="002706E5" w:rsidP="00A70E8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6604CA">
              <w:rPr>
                <w:rFonts w:ascii="Book Antiqua" w:hAnsi="Book Antiqua"/>
                <w:b/>
              </w:rPr>
              <w:t xml:space="preserve"> </w:t>
            </w:r>
            <w:r w:rsidR="00316141">
              <w:rPr>
                <w:rFonts w:ascii="Book Antiqua" w:hAnsi="Book Antiqua"/>
                <w:b/>
              </w:rPr>
              <w:t xml:space="preserve"> </w:t>
            </w:r>
            <w:r w:rsidR="006604CA">
              <w:rPr>
                <w:rFonts w:ascii="Book Antiqua" w:hAnsi="Book Antiqua"/>
                <w:b/>
              </w:rPr>
              <w:t xml:space="preserve"> </w:t>
            </w:r>
            <w:r w:rsidR="00316141">
              <w:rPr>
                <w:rFonts w:ascii="Book Antiqua" w:hAnsi="Book Antiqua"/>
                <w:b/>
              </w:rPr>
              <w:t>19052</w:t>
            </w:r>
          </w:p>
          <w:p w14:paraId="55EF545C" w14:textId="752F3177" w:rsidR="002614F2" w:rsidRDefault="002614F2" w:rsidP="00A70E88">
            <w:pPr>
              <w:rPr>
                <w:rFonts w:ascii="Book Antiqua" w:hAnsi="Book Antiqua"/>
              </w:rPr>
            </w:pPr>
          </w:p>
        </w:tc>
      </w:tr>
    </w:tbl>
    <w:p w14:paraId="4107E2CD" w14:textId="77777777" w:rsidR="00C07799" w:rsidRDefault="00C07799">
      <w:pPr>
        <w:tabs>
          <w:tab w:val="left" w:pos="3510"/>
        </w:tabs>
        <w:jc w:val="center"/>
        <w:rPr>
          <w:rFonts w:ascii="Book Antiqua" w:hAnsi="Book Antiqua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2340"/>
      </w:tblGrid>
      <w:tr w:rsidR="00C07799" w14:paraId="72CFE0B7" w14:textId="77777777">
        <w:trPr>
          <w:trHeight w:val="197"/>
        </w:trPr>
        <w:tc>
          <w:tcPr>
            <w:tcW w:w="4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694A8DD" w14:textId="77777777" w:rsidR="00C07799" w:rsidRPr="00087816" w:rsidRDefault="00C07799">
            <w:pPr>
              <w:tabs>
                <w:tab w:val="left" w:pos="3510"/>
              </w:tabs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  <w:b/>
              </w:rPr>
              <w:t>THIS BALANCE IS DIVIDED AS FOLLOWS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01F10AE" w14:textId="77777777" w:rsidR="00C07799" w:rsidRDefault="00C07799">
            <w:pPr>
              <w:tabs>
                <w:tab w:val="left" w:pos="3510"/>
              </w:tabs>
              <w:rPr>
                <w:rFonts w:ascii="Book Antiqua" w:hAnsi="Book Antiqua"/>
              </w:rPr>
            </w:pPr>
          </w:p>
        </w:tc>
      </w:tr>
      <w:tr w:rsidR="00C07799" w14:paraId="5DD37F21" w14:textId="77777777">
        <w:trPr>
          <w:trHeight w:val="201"/>
        </w:trPr>
        <w:tc>
          <w:tcPr>
            <w:tcW w:w="451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ECAFE9" w14:textId="77777777" w:rsidR="00C07799" w:rsidRPr="00087816" w:rsidRDefault="00C07799">
            <w:pPr>
              <w:tabs>
                <w:tab w:val="left" w:pos="3510"/>
              </w:tabs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</w:rPr>
              <w:t>General Purposes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2558FC" w14:textId="27F58C05" w:rsidR="00C07799" w:rsidRDefault="00FB1B19" w:rsidP="00E02AFC">
            <w:pPr>
              <w:tabs>
                <w:tab w:val="left" w:pos="3510"/>
              </w:tabs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B27EB4">
              <w:rPr>
                <w:rFonts w:ascii="Book Antiqua" w:hAnsi="Book Antiqua"/>
              </w:rPr>
              <w:t xml:space="preserve"> </w:t>
            </w:r>
            <w:r w:rsidR="00E02AFC">
              <w:rPr>
                <w:rFonts w:ascii="Book Antiqua" w:hAnsi="Book Antiqua"/>
              </w:rPr>
              <w:t xml:space="preserve"> </w:t>
            </w:r>
            <w:r w:rsidR="00B643EB">
              <w:rPr>
                <w:rFonts w:ascii="Book Antiqua" w:hAnsi="Book Antiqua"/>
              </w:rPr>
              <w:t xml:space="preserve"> </w:t>
            </w:r>
            <w:r w:rsidR="00A22E8D">
              <w:rPr>
                <w:rFonts w:ascii="Book Antiqua" w:hAnsi="Book Antiqua"/>
              </w:rPr>
              <w:t xml:space="preserve"> </w:t>
            </w:r>
            <w:r w:rsidR="00E02AFC">
              <w:rPr>
                <w:rFonts w:ascii="Book Antiqua" w:hAnsi="Book Antiqua"/>
              </w:rPr>
              <w:t>1</w:t>
            </w:r>
            <w:r w:rsidR="001335EA">
              <w:rPr>
                <w:rFonts w:ascii="Book Antiqua" w:hAnsi="Book Antiqua"/>
              </w:rPr>
              <w:t>5</w:t>
            </w:r>
            <w:r w:rsidR="00B643EB">
              <w:rPr>
                <w:rFonts w:ascii="Book Antiqua" w:hAnsi="Book Antiqua"/>
              </w:rPr>
              <w:t>017</w:t>
            </w:r>
          </w:p>
        </w:tc>
      </w:tr>
      <w:tr w:rsidR="000F71FF" w14:paraId="6914724F" w14:textId="77777777" w:rsidTr="00EE1554">
        <w:trPr>
          <w:trHeight w:val="79"/>
        </w:trPr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5C10F0D" w14:textId="77777777" w:rsidR="000F71FF" w:rsidRPr="00087816" w:rsidRDefault="000F71FF">
            <w:pPr>
              <w:tabs>
                <w:tab w:val="left" w:pos="3510"/>
              </w:tabs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</w:rPr>
              <w:t>Capital Fund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A6B1514" w14:textId="0FBCE22A" w:rsidR="000F71FF" w:rsidRPr="001F4B03" w:rsidRDefault="000F71FF" w:rsidP="00E02AFC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E02AF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 </w:t>
            </w:r>
            <w:r w:rsidR="00E02AFC">
              <w:rPr>
                <w:rFonts w:ascii="Book Antiqua" w:hAnsi="Book Antiqua"/>
              </w:rPr>
              <w:t xml:space="preserve"> </w:t>
            </w:r>
            <w:r w:rsidR="00B643EB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403</w:t>
            </w:r>
            <w:r w:rsidR="000B690F">
              <w:rPr>
                <w:rFonts w:ascii="Book Antiqua" w:hAnsi="Book Antiqua"/>
              </w:rPr>
              <w:t>5</w:t>
            </w:r>
          </w:p>
        </w:tc>
      </w:tr>
      <w:tr w:rsidR="00C07799" w14:paraId="74392109" w14:textId="77777777" w:rsidTr="00EE1554">
        <w:trPr>
          <w:trHeight w:val="227"/>
        </w:trPr>
        <w:tc>
          <w:tcPr>
            <w:tcW w:w="4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0723CEE" w14:textId="77777777" w:rsidR="00C07799" w:rsidRPr="00087816" w:rsidRDefault="00C07799">
            <w:pPr>
              <w:tabs>
                <w:tab w:val="left" w:pos="3510"/>
              </w:tabs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  <w:b/>
              </w:rPr>
              <w:t>TOTAL BALANCE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9985672" w14:textId="140EEB04" w:rsidR="00C07799" w:rsidRDefault="00E02AFC" w:rsidP="00B27EB4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    </w:t>
            </w:r>
            <w:r w:rsidR="00B643EB">
              <w:rPr>
                <w:rFonts w:ascii="Book Antiqua" w:hAnsi="Book Antiqua"/>
                <w:b/>
              </w:rPr>
              <w:t>19052</w:t>
            </w:r>
          </w:p>
        </w:tc>
      </w:tr>
    </w:tbl>
    <w:p w14:paraId="4EB55D5D" w14:textId="77777777" w:rsidR="00C07799" w:rsidRDefault="00C07799">
      <w:pPr>
        <w:tabs>
          <w:tab w:val="left" w:pos="3510"/>
        </w:tabs>
        <w:rPr>
          <w:rFonts w:ascii="Book Antiqua" w:hAnsi="Book Antiqua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2340"/>
      </w:tblGrid>
      <w:tr w:rsidR="00C07799" w14:paraId="1AB4B083" w14:textId="77777777" w:rsidTr="0083419A">
        <w:tc>
          <w:tcPr>
            <w:tcW w:w="4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ECBA5CF" w14:textId="77777777" w:rsidR="00C07799" w:rsidRPr="00087816" w:rsidRDefault="00C07799">
            <w:pPr>
              <w:tabs>
                <w:tab w:val="left" w:pos="3510"/>
              </w:tabs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  <w:b/>
              </w:rPr>
              <w:t>THESE FUNDS ARE HELD AS FOLLOWS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A4B4B1" w14:textId="77777777" w:rsidR="00C07799" w:rsidRDefault="00C07799">
            <w:pPr>
              <w:tabs>
                <w:tab w:val="left" w:pos="3510"/>
              </w:tabs>
              <w:rPr>
                <w:rFonts w:ascii="Book Antiqua" w:hAnsi="Book Antiqua"/>
              </w:rPr>
            </w:pPr>
          </w:p>
        </w:tc>
      </w:tr>
      <w:tr w:rsidR="00C07799" w14:paraId="0E831B2F" w14:textId="77777777" w:rsidTr="0083419A">
        <w:tc>
          <w:tcPr>
            <w:tcW w:w="45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20E44CA3" w14:textId="77777777" w:rsidR="00C07799" w:rsidRPr="00087816" w:rsidRDefault="00BF6492">
            <w:pPr>
              <w:tabs>
                <w:tab w:val="left" w:pos="3510"/>
              </w:tabs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</w:rPr>
              <w:t>Barclays Community</w:t>
            </w:r>
            <w:r w:rsidR="00C07799" w:rsidRPr="00087816">
              <w:rPr>
                <w:rFonts w:asciiTheme="minorHAnsi" w:hAnsiTheme="minorHAnsi" w:cstheme="minorHAnsi"/>
              </w:rPr>
              <w:t xml:space="preserve"> Account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5CC1C8" w14:textId="77777777" w:rsidR="00C07799" w:rsidRDefault="006604CA" w:rsidP="00E02AFC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E02AF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   </w:t>
            </w:r>
            <w:r w:rsidR="00E02AFC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   </w:t>
            </w:r>
            <w:r w:rsidR="00E02AFC">
              <w:rPr>
                <w:rFonts w:ascii="Book Antiqua" w:hAnsi="Book Antiqua"/>
              </w:rPr>
              <w:t>0</w:t>
            </w:r>
          </w:p>
        </w:tc>
      </w:tr>
      <w:tr w:rsidR="00FC1531" w14:paraId="22DB9B14" w14:textId="77777777" w:rsidTr="0083419A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B6818F" w14:textId="77777777" w:rsidR="00FC1531" w:rsidRPr="00087816" w:rsidRDefault="00FC1531" w:rsidP="0055183B">
            <w:pPr>
              <w:tabs>
                <w:tab w:val="left" w:pos="3510"/>
              </w:tabs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</w:rPr>
              <w:t xml:space="preserve">Barclays </w:t>
            </w:r>
            <w:r w:rsidR="00BF6492" w:rsidRPr="00087816">
              <w:rPr>
                <w:rFonts w:asciiTheme="minorHAnsi" w:hAnsiTheme="minorHAnsi" w:cstheme="minorHAnsi"/>
              </w:rPr>
              <w:t xml:space="preserve">Business </w:t>
            </w:r>
            <w:r w:rsidR="0055183B" w:rsidRPr="00087816">
              <w:rPr>
                <w:rFonts w:asciiTheme="minorHAnsi" w:hAnsiTheme="minorHAnsi" w:cstheme="minorHAnsi"/>
              </w:rPr>
              <w:t>Saver</w:t>
            </w:r>
            <w:r w:rsidRPr="00087816">
              <w:rPr>
                <w:rFonts w:asciiTheme="minorHAnsi" w:hAnsiTheme="minorHAnsi" w:cstheme="minorHAnsi"/>
              </w:rPr>
              <w:t xml:space="preserve"> A/C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954096" w14:textId="431E4A50" w:rsidR="00FC1531" w:rsidRDefault="00B643EB" w:rsidP="00E02AFC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9616</w:t>
            </w:r>
          </w:p>
        </w:tc>
      </w:tr>
      <w:tr w:rsidR="00C07799" w14:paraId="773CBB82" w14:textId="77777777" w:rsidTr="0083419A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D906E9" w14:textId="77777777" w:rsidR="00C07799" w:rsidRPr="00087816" w:rsidRDefault="00C07799">
            <w:pPr>
              <w:tabs>
                <w:tab w:val="left" w:pos="3510"/>
              </w:tabs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</w:rPr>
              <w:t>National Savings Deposit Account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EAFEC5" w14:textId="69DEB684" w:rsidR="00C07799" w:rsidRDefault="00FB1B19" w:rsidP="00E02AFC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B27EB4">
              <w:rPr>
                <w:rFonts w:ascii="Book Antiqua" w:hAnsi="Book Antiqua"/>
              </w:rPr>
              <w:t xml:space="preserve">  </w:t>
            </w:r>
            <w:r w:rsidR="00E02AFC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 </w:t>
            </w:r>
            <w:r w:rsidR="00B643EB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="00E02AFC">
              <w:rPr>
                <w:rFonts w:ascii="Book Antiqua" w:hAnsi="Book Antiqua"/>
              </w:rPr>
              <w:t>9</w:t>
            </w:r>
            <w:r w:rsidR="001335EA">
              <w:rPr>
                <w:rFonts w:ascii="Book Antiqua" w:hAnsi="Book Antiqua"/>
              </w:rPr>
              <w:t>4</w:t>
            </w:r>
            <w:r w:rsidR="00B643EB">
              <w:rPr>
                <w:rFonts w:ascii="Book Antiqua" w:hAnsi="Book Antiqua"/>
              </w:rPr>
              <w:t>36</w:t>
            </w:r>
          </w:p>
        </w:tc>
      </w:tr>
      <w:tr w:rsidR="00C07799" w14:paraId="0D410266" w14:textId="77777777" w:rsidTr="0083419A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F2524D" w14:textId="77777777" w:rsidR="00C07799" w:rsidRPr="00087816" w:rsidRDefault="00662645">
            <w:pPr>
              <w:tabs>
                <w:tab w:val="left" w:pos="3510"/>
              </w:tabs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</w:rPr>
              <w:t>Less O/S Cheque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4C395A" w14:textId="77777777" w:rsidR="00C07799" w:rsidRPr="00C031A6" w:rsidRDefault="00662645" w:rsidP="006604CA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  </w:t>
            </w:r>
            <w:r w:rsidR="00C031A6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C07799" w14:paraId="4502448A" w14:textId="77777777" w:rsidTr="0083419A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205A839" w14:textId="77777777" w:rsidR="00C07799" w:rsidRPr="00087816" w:rsidRDefault="00C07799">
            <w:pPr>
              <w:tabs>
                <w:tab w:val="left" w:pos="3510"/>
              </w:tabs>
              <w:rPr>
                <w:rFonts w:asciiTheme="minorHAnsi" w:hAnsiTheme="minorHAnsi" w:cstheme="minorHAnsi"/>
              </w:rPr>
            </w:pPr>
            <w:r w:rsidRPr="00087816">
              <w:rPr>
                <w:rFonts w:asciiTheme="minorHAnsi" w:hAnsiTheme="minorHAnsi" w:cstheme="minorHAnsi"/>
                <w:b/>
              </w:rPr>
              <w:t>TOTAL FUNDS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E1349C7" w14:textId="28D26A9F" w:rsidR="00C07799" w:rsidRDefault="002F7987" w:rsidP="00E02AFC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FB1B19">
              <w:rPr>
                <w:rFonts w:ascii="Book Antiqua" w:hAnsi="Book Antiqua"/>
                <w:b/>
              </w:rPr>
              <w:t xml:space="preserve"> </w:t>
            </w:r>
            <w:r w:rsidR="00E02AFC">
              <w:rPr>
                <w:rFonts w:ascii="Book Antiqua" w:hAnsi="Book Antiqua"/>
                <w:b/>
              </w:rPr>
              <w:t xml:space="preserve">  </w:t>
            </w:r>
            <w:r w:rsidR="006604CA">
              <w:rPr>
                <w:rFonts w:ascii="Book Antiqua" w:hAnsi="Book Antiqua"/>
                <w:b/>
              </w:rPr>
              <w:t xml:space="preserve"> </w:t>
            </w:r>
            <w:r w:rsidR="00B643EB">
              <w:rPr>
                <w:rFonts w:ascii="Book Antiqua" w:hAnsi="Book Antiqua"/>
                <w:b/>
              </w:rPr>
              <w:t xml:space="preserve"> </w:t>
            </w:r>
            <w:r w:rsidR="001335EA">
              <w:rPr>
                <w:rFonts w:ascii="Book Antiqua" w:hAnsi="Book Antiqua"/>
                <w:b/>
              </w:rPr>
              <w:t>19</w:t>
            </w:r>
            <w:r w:rsidR="00B643EB">
              <w:rPr>
                <w:rFonts w:ascii="Book Antiqua" w:hAnsi="Book Antiqua"/>
                <w:b/>
              </w:rPr>
              <w:t>052</w:t>
            </w:r>
          </w:p>
        </w:tc>
      </w:tr>
    </w:tbl>
    <w:p w14:paraId="030C35AF" w14:textId="77777777" w:rsidR="00C07799" w:rsidRDefault="00C07799"/>
    <w:p w14:paraId="06741BFF" w14:textId="77777777" w:rsidR="00C07799" w:rsidRPr="00087816" w:rsidRDefault="00C07799">
      <w:pPr>
        <w:rPr>
          <w:rFonts w:asciiTheme="minorHAnsi" w:hAnsiTheme="minorHAnsi" w:cstheme="minorHAnsi"/>
        </w:rPr>
      </w:pPr>
      <w:r w:rsidRPr="00087816">
        <w:rPr>
          <w:rFonts w:asciiTheme="minorHAnsi" w:hAnsiTheme="minorHAnsi" w:cstheme="minorHAnsi"/>
        </w:rPr>
        <w:t xml:space="preserve">Signed                                  </w:t>
      </w:r>
    </w:p>
    <w:p w14:paraId="2F62B991" w14:textId="3041F9B7" w:rsidR="00C07799" w:rsidRPr="00087816" w:rsidRDefault="00C07799">
      <w:pPr>
        <w:rPr>
          <w:rFonts w:asciiTheme="minorHAnsi" w:hAnsiTheme="minorHAnsi" w:cstheme="minorHAnsi"/>
        </w:rPr>
      </w:pPr>
    </w:p>
    <w:p w14:paraId="6E15A284" w14:textId="4F089544" w:rsidR="00087816" w:rsidRPr="00087816" w:rsidRDefault="00087816">
      <w:pPr>
        <w:rPr>
          <w:rFonts w:asciiTheme="minorHAnsi" w:hAnsiTheme="minorHAnsi" w:cstheme="minorHAnsi"/>
        </w:rPr>
      </w:pPr>
    </w:p>
    <w:p w14:paraId="17534086" w14:textId="6FDF20F4" w:rsidR="00087816" w:rsidRPr="00087816" w:rsidRDefault="00087816">
      <w:pPr>
        <w:rPr>
          <w:rFonts w:asciiTheme="minorHAnsi" w:hAnsiTheme="minorHAnsi" w:cstheme="minorHAnsi"/>
        </w:rPr>
      </w:pPr>
    </w:p>
    <w:p w14:paraId="5E002D65" w14:textId="77777777" w:rsidR="00087816" w:rsidRPr="00087816" w:rsidRDefault="00087816">
      <w:pPr>
        <w:rPr>
          <w:rFonts w:asciiTheme="minorHAnsi" w:hAnsiTheme="minorHAnsi" w:cstheme="minorHAnsi"/>
        </w:rPr>
      </w:pPr>
    </w:p>
    <w:p w14:paraId="7975B56C" w14:textId="77777777" w:rsidR="00C07799" w:rsidRPr="00087816" w:rsidRDefault="00C07799">
      <w:pPr>
        <w:rPr>
          <w:rFonts w:asciiTheme="minorHAnsi" w:hAnsiTheme="minorHAnsi" w:cstheme="minorHAnsi"/>
        </w:rPr>
      </w:pPr>
      <w:r w:rsidRPr="00087816">
        <w:rPr>
          <w:rFonts w:asciiTheme="minorHAnsi" w:hAnsiTheme="minorHAnsi" w:cstheme="minorHAnsi"/>
        </w:rPr>
        <w:t xml:space="preserve">                              (Chairman)                                        </w:t>
      </w:r>
      <w:r w:rsidR="00E02AFC" w:rsidRPr="00087816">
        <w:rPr>
          <w:rFonts w:asciiTheme="minorHAnsi" w:hAnsiTheme="minorHAnsi" w:cstheme="minorHAnsi"/>
        </w:rPr>
        <w:t xml:space="preserve">        (Responsible Financial </w:t>
      </w:r>
      <w:r w:rsidRPr="00087816">
        <w:rPr>
          <w:rFonts w:asciiTheme="minorHAnsi" w:hAnsiTheme="minorHAnsi" w:cstheme="minorHAnsi"/>
        </w:rPr>
        <w:t>Officer)</w:t>
      </w:r>
    </w:p>
    <w:sectPr w:rsidR="00C07799" w:rsidRPr="00087816" w:rsidSect="009F7311"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99"/>
    <w:rsid w:val="00083339"/>
    <w:rsid w:val="00087816"/>
    <w:rsid w:val="0009410D"/>
    <w:rsid w:val="00095C37"/>
    <w:rsid w:val="00097C5A"/>
    <w:rsid w:val="000A24D8"/>
    <w:rsid w:val="000A3EFA"/>
    <w:rsid w:val="000B0BD8"/>
    <w:rsid w:val="000B690F"/>
    <w:rsid w:val="000C0669"/>
    <w:rsid w:val="000E3C12"/>
    <w:rsid w:val="000F52F0"/>
    <w:rsid w:val="000F71FF"/>
    <w:rsid w:val="00103D0A"/>
    <w:rsid w:val="001335EA"/>
    <w:rsid w:val="00137EBA"/>
    <w:rsid w:val="00141429"/>
    <w:rsid w:val="00150CBE"/>
    <w:rsid w:val="00164794"/>
    <w:rsid w:val="001F4B03"/>
    <w:rsid w:val="002341FB"/>
    <w:rsid w:val="0025301C"/>
    <w:rsid w:val="002614F2"/>
    <w:rsid w:val="002706E5"/>
    <w:rsid w:val="002A2805"/>
    <w:rsid w:val="002D72E9"/>
    <w:rsid w:val="002F7987"/>
    <w:rsid w:val="00316141"/>
    <w:rsid w:val="003836EB"/>
    <w:rsid w:val="003B5CAE"/>
    <w:rsid w:val="00402EA3"/>
    <w:rsid w:val="00485AF4"/>
    <w:rsid w:val="004D7E45"/>
    <w:rsid w:val="0050346D"/>
    <w:rsid w:val="0051012F"/>
    <w:rsid w:val="00522D23"/>
    <w:rsid w:val="00525494"/>
    <w:rsid w:val="0055031B"/>
    <w:rsid w:val="0055183B"/>
    <w:rsid w:val="0059589B"/>
    <w:rsid w:val="005B1A50"/>
    <w:rsid w:val="005E4237"/>
    <w:rsid w:val="006158FC"/>
    <w:rsid w:val="00617072"/>
    <w:rsid w:val="006604CA"/>
    <w:rsid w:val="00662645"/>
    <w:rsid w:val="00671519"/>
    <w:rsid w:val="00674E2D"/>
    <w:rsid w:val="006934ED"/>
    <w:rsid w:val="006A5E85"/>
    <w:rsid w:val="00730C44"/>
    <w:rsid w:val="007578A0"/>
    <w:rsid w:val="00765E47"/>
    <w:rsid w:val="007E7949"/>
    <w:rsid w:val="0083419A"/>
    <w:rsid w:val="008664DC"/>
    <w:rsid w:val="008C1124"/>
    <w:rsid w:val="008D0036"/>
    <w:rsid w:val="00904B0E"/>
    <w:rsid w:val="00957376"/>
    <w:rsid w:val="009916E6"/>
    <w:rsid w:val="009B1831"/>
    <w:rsid w:val="009F7311"/>
    <w:rsid w:val="00A038A9"/>
    <w:rsid w:val="00A22E8D"/>
    <w:rsid w:val="00A70E88"/>
    <w:rsid w:val="00AB08E7"/>
    <w:rsid w:val="00AB2261"/>
    <w:rsid w:val="00AD080D"/>
    <w:rsid w:val="00AF0D3E"/>
    <w:rsid w:val="00B27EB4"/>
    <w:rsid w:val="00B452C2"/>
    <w:rsid w:val="00B643EB"/>
    <w:rsid w:val="00B6573F"/>
    <w:rsid w:val="00B82A76"/>
    <w:rsid w:val="00BF1A90"/>
    <w:rsid w:val="00BF6492"/>
    <w:rsid w:val="00C031A6"/>
    <w:rsid w:val="00C07799"/>
    <w:rsid w:val="00C1484D"/>
    <w:rsid w:val="00C302C7"/>
    <w:rsid w:val="00CC26BD"/>
    <w:rsid w:val="00CE4B4B"/>
    <w:rsid w:val="00CF52D5"/>
    <w:rsid w:val="00CF6BAE"/>
    <w:rsid w:val="00D745E0"/>
    <w:rsid w:val="00DB129D"/>
    <w:rsid w:val="00DC05C8"/>
    <w:rsid w:val="00DC26D5"/>
    <w:rsid w:val="00DF1310"/>
    <w:rsid w:val="00E02AFC"/>
    <w:rsid w:val="00E1065A"/>
    <w:rsid w:val="00E171ED"/>
    <w:rsid w:val="00E52A6B"/>
    <w:rsid w:val="00E53DD0"/>
    <w:rsid w:val="00EE1554"/>
    <w:rsid w:val="00EE2A76"/>
    <w:rsid w:val="00EF3582"/>
    <w:rsid w:val="00F00516"/>
    <w:rsid w:val="00F43880"/>
    <w:rsid w:val="00F51FC7"/>
    <w:rsid w:val="00F60C70"/>
    <w:rsid w:val="00FB1B19"/>
    <w:rsid w:val="00FC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712EDAE"/>
  <w15:docId w15:val="{C856E616-B238-446E-9FFE-1BA57B58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31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oodside%20audit%20summary%20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02495-891B-4C52-BBC8-EA5DA66F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Woodside audit summary 97</Template>
  <TotalTime>22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WOODSIDE   PARISH  COUNCIL</vt:lpstr>
      </vt:variant>
      <vt:variant>
        <vt:i4>0</vt:i4>
      </vt:variant>
    </vt:vector>
  </HeadingPairs>
  <TitlesOfParts>
    <vt:vector size="1" baseType="lpstr">
      <vt:lpstr>WOODSIDE   PARISH  COUNCIL</vt:lpstr>
    </vt:vector>
  </TitlesOfParts>
  <Company>TOSHIBA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  PARISH  COUNCIL</dc:title>
  <dc:creator>Jack Spratt</dc:creator>
  <cp:lastModifiedBy>Michael McCabe</cp:lastModifiedBy>
  <cp:revision>6</cp:revision>
  <cp:lastPrinted>2008-04-06T20:20:00Z</cp:lastPrinted>
  <dcterms:created xsi:type="dcterms:W3CDTF">2023-04-06T06:35:00Z</dcterms:created>
  <dcterms:modified xsi:type="dcterms:W3CDTF">2023-04-06T06:56:00Z</dcterms:modified>
</cp:coreProperties>
</file>